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63" w:rsidRDefault="004D6B63" w:rsidP="00994B5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Директору АНО ДПО УЦ         «Профессионал» г.Уфа</w:t>
      </w:r>
    </w:p>
    <w:p w:rsidR="004D6B63" w:rsidRDefault="004D6B63" w:rsidP="00D064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Балыкиной  Л.В.</w:t>
      </w:r>
    </w:p>
    <w:p w:rsidR="004D6B63" w:rsidRDefault="004D6B63" w:rsidP="00C95852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:rsidR="004D6B63" w:rsidRPr="004C402E" w:rsidRDefault="004D6B63" w:rsidP="00184099">
      <w:pPr>
        <w:jc w:val="center"/>
        <w:rPr>
          <w:rFonts w:ascii="Times New Roman" w:hAnsi="Times New Roman"/>
          <w:b/>
          <w:sz w:val="24"/>
          <w:szCs w:val="24"/>
        </w:rPr>
      </w:pPr>
      <w:r w:rsidRPr="004C402E">
        <w:rPr>
          <w:rFonts w:ascii="Times New Roman" w:hAnsi="Times New Roman"/>
          <w:b/>
          <w:sz w:val="24"/>
          <w:szCs w:val="24"/>
        </w:rPr>
        <w:t>З А Я В Л Е Н И Е</w:t>
      </w:r>
    </w:p>
    <w:p w:rsidR="004D6B63" w:rsidRPr="00C95852" w:rsidRDefault="004D6B63" w:rsidP="00C95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_____________________________________________________________________, </w:t>
      </w:r>
    </w:p>
    <w:p w:rsidR="004D6B63" w:rsidRDefault="004D6B63" w:rsidP="00C95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(фамилия, имя, отчество ) 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проживающий (ая) _____________________________________________________________ </w:t>
      </w:r>
    </w:p>
    <w:p w:rsidR="004D6B63" w:rsidRPr="00DE3010" w:rsidRDefault="004D6B63" w:rsidP="00C958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(почтовый индекс, адрес регистрации по месту жительства, адрес фактического проживания)</w:t>
      </w:r>
    </w:p>
    <w:p w:rsidR="004D6B63" w:rsidRPr="00C95852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Pr="008374E7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меня на обучение по программе: профессионального обучения, повышения квалификации / программе профессиональной переподготовки </w:t>
      </w:r>
    </w:p>
    <w:p w:rsidR="004D6B63" w:rsidRPr="00D0641C" w:rsidRDefault="004D6B63" w:rsidP="00C958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нужное подчеркнуть</w:t>
      </w:r>
    </w:p>
    <w:p w:rsidR="004D6B63" w:rsidRDefault="004D6B63" w:rsidP="0018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программы : _________________________________________________________</w:t>
      </w:r>
    </w:p>
    <w:p w:rsidR="004D6B63" w:rsidRDefault="004D6B63" w:rsidP="0018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4D6B63" w:rsidRDefault="004D6B63" w:rsidP="006D0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сообщаю: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рождения:________________________________________________________________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Гражданство: _________________________________________________________________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паспорта: серия___________ № _________________, дата выдачи: _____________,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выдан:____________________________________________________________________</w:t>
      </w:r>
    </w:p>
    <w:p w:rsidR="004D6B63" w:rsidRPr="00D0641C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_____________________________________________________________________________Сведения об образовании: ______________________________________________________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образовательное учреждение, год окончания, специальность по диплому 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занимаемая должность_____________________________________________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Контакты для обратной связи: ___________________________________________________ </w:t>
      </w:r>
    </w:p>
    <w:p w:rsidR="004D6B63" w:rsidRPr="00D42622" w:rsidRDefault="004D6B63" w:rsidP="00C958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тел., электронная почта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Pr="004C402E" w:rsidRDefault="004D6B63" w:rsidP="0015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АНО ДПО УЦ «Профессионал</w:t>
      </w:r>
      <w:r w:rsidRPr="004C402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г.Уфа</w:t>
      </w:r>
      <w:r w:rsidRPr="004C402E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образовательной программой,</w:t>
      </w:r>
      <w:r w:rsidRPr="00A646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4641">
        <w:rPr>
          <w:rFonts w:ascii="Times New Roman" w:hAnsi="Times New Roman"/>
          <w:sz w:val="24"/>
          <w:szCs w:val="24"/>
        </w:rPr>
        <w:t>правилами пожарной безопасности</w:t>
      </w:r>
      <w:r>
        <w:rPr>
          <w:rFonts w:ascii="Times New Roman" w:hAnsi="Times New Roman"/>
          <w:sz w:val="24"/>
          <w:szCs w:val="24"/>
        </w:rPr>
        <w:t>,</w:t>
      </w:r>
      <w:r w:rsidRPr="004C402E">
        <w:rPr>
          <w:rFonts w:ascii="Times New Roman" w:hAnsi="Times New Roman"/>
          <w:sz w:val="24"/>
          <w:szCs w:val="24"/>
        </w:rPr>
        <w:t xml:space="preserve">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«__»__________________20__ г.                                     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Подпись: _____________/_______________</w:t>
      </w:r>
    </w:p>
    <w:p w:rsidR="004D6B63" w:rsidRDefault="004D6B63" w:rsidP="00C9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Default="004D6B63" w:rsidP="0015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данных, в том числе автоматизированную.</w:t>
      </w:r>
    </w:p>
    <w:p w:rsidR="004D6B63" w:rsidRDefault="004D6B63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Pr="004C402E" w:rsidRDefault="004D6B63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02E">
        <w:rPr>
          <w:rFonts w:ascii="Times New Roman" w:hAnsi="Times New Roman"/>
          <w:sz w:val="24"/>
          <w:szCs w:val="24"/>
        </w:rPr>
        <w:t xml:space="preserve">«___»_______________ 20__ г. </w:t>
      </w:r>
    </w:p>
    <w:p w:rsidR="004D6B63" w:rsidRDefault="004D6B63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02E">
        <w:rPr>
          <w:rFonts w:ascii="Times New Roman" w:hAnsi="Times New Roman"/>
          <w:sz w:val="24"/>
          <w:szCs w:val="24"/>
        </w:rPr>
        <w:t xml:space="preserve">                                                              Подпись: ____________/ _________________</w:t>
      </w:r>
    </w:p>
    <w:p w:rsidR="004D6B63" w:rsidRDefault="004D6B63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Default="004D6B63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Default="004D6B63" w:rsidP="004C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B63" w:rsidRDefault="004D6B63" w:rsidP="001A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АНО ДПО</w:t>
      </w:r>
    </w:p>
    <w:p w:rsidR="004D6B63" w:rsidRDefault="004D6B63" w:rsidP="001A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УЦ «Профессионал»г.Уфа               ______________________Балыкина Л.В.</w:t>
      </w:r>
    </w:p>
    <w:sectPr w:rsidR="004D6B63" w:rsidSect="00CD18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52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0516"/>
    <w:rsid w:val="000B3F07"/>
    <w:rsid w:val="000B574A"/>
    <w:rsid w:val="000B597A"/>
    <w:rsid w:val="000B5D21"/>
    <w:rsid w:val="000B64CF"/>
    <w:rsid w:val="000C0021"/>
    <w:rsid w:val="000C3B7F"/>
    <w:rsid w:val="000C6B58"/>
    <w:rsid w:val="000D5D0B"/>
    <w:rsid w:val="000D7CEC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2220"/>
    <w:rsid w:val="00134536"/>
    <w:rsid w:val="00134DC5"/>
    <w:rsid w:val="00136FCE"/>
    <w:rsid w:val="0014331B"/>
    <w:rsid w:val="00147C25"/>
    <w:rsid w:val="00147FCF"/>
    <w:rsid w:val="00151B4D"/>
    <w:rsid w:val="001521F6"/>
    <w:rsid w:val="00152FE2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4099"/>
    <w:rsid w:val="00186EE5"/>
    <w:rsid w:val="0019227F"/>
    <w:rsid w:val="00193EF2"/>
    <w:rsid w:val="001948A2"/>
    <w:rsid w:val="00196769"/>
    <w:rsid w:val="001A1D73"/>
    <w:rsid w:val="001A2C80"/>
    <w:rsid w:val="001A3218"/>
    <w:rsid w:val="001A41C1"/>
    <w:rsid w:val="001A547D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56C"/>
    <w:rsid w:val="001F1D31"/>
    <w:rsid w:val="001F1E5C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459B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5D7D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AC"/>
    <w:rsid w:val="00261552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4C15"/>
    <w:rsid w:val="002F5EA4"/>
    <w:rsid w:val="002F7E88"/>
    <w:rsid w:val="00304945"/>
    <w:rsid w:val="003053E7"/>
    <w:rsid w:val="00307867"/>
    <w:rsid w:val="003130CC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58FE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7727C"/>
    <w:rsid w:val="00382153"/>
    <w:rsid w:val="00382442"/>
    <w:rsid w:val="003879F8"/>
    <w:rsid w:val="00390D50"/>
    <w:rsid w:val="0039148C"/>
    <w:rsid w:val="00391737"/>
    <w:rsid w:val="00391D6F"/>
    <w:rsid w:val="00392672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53F94"/>
    <w:rsid w:val="00454489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23A7"/>
    <w:rsid w:val="00493A6C"/>
    <w:rsid w:val="00496CD5"/>
    <w:rsid w:val="0049761B"/>
    <w:rsid w:val="004A1F60"/>
    <w:rsid w:val="004A4076"/>
    <w:rsid w:val="004A440B"/>
    <w:rsid w:val="004A4E62"/>
    <w:rsid w:val="004B05BB"/>
    <w:rsid w:val="004B1451"/>
    <w:rsid w:val="004B5C3C"/>
    <w:rsid w:val="004C2747"/>
    <w:rsid w:val="004C402E"/>
    <w:rsid w:val="004D0E5F"/>
    <w:rsid w:val="004D1D58"/>
    <w:rsid w:val="004D565B"/>
    <w:rsid w:val="004D6B63"/>
    <w:rsid w:val="004E22A7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66964"/>
    <w:rsid w:val="0057011F"/>
    <w:rsid w:val="00576A8C"/>
    <w:rsid w:val="00577791"/>
    <w:rsid w:val="005779BC"/>
    <w:rsid w:val="00577BCB"/>
    <w:rsid w:val="005803C7"/>
    <w:rsid w:val="005807C2"/>
    <w:rsid w:val="005835EA"/>
    <w:rsid w:val="00584492"/>
    <w:rsid w:val="005861B1"/>
    <w:rsid w:val="00590D45"/>
    <w:rsid w:val="00591F80"/>
    <w:rsid w:val="00593070"/>
    <w:rsid w:val="005931BE"/>
    <w:rsid w:val="00596D5D"/>
    <w:rsid w:val="005A0159"/>
    <w:rsid w:val="005A3918"/>
    <w:rsid w:val="005A50C7"/>
    <w:rsid w:val="005A629D"/>
    <w:rsid w:val="005A7C27"/>
    <w:rsid w:val="005B04BB"/>
    <w:rsid w:val="005B11D3"/>
    <w:rsid w:val="005B282A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4F2C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60A1F"/>
    <w:rsid w:val="00661474"/>
    <w:rsid w:val="00666A73"/>
    <w:rsid w:val="006717F8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7A9"/>
    <w:rsid w:val="006D080E"/>
    <w:rsid w:val="006D333D"/>
    <w:rsid w:val="006D54E4"/>
    <w:rsid w:val="006D5A3D"/>
    <w:rsid w:val="006E0FD5"/>
    <w:rsid w:val="006E271B"/>
    <w:rsid w:val="006E4A72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4D17"/>
    <w:rsid w:val="00775690"/>
    <w:rsid w:val="00775E60"/>
    <w:rsid w:val="00777902"/>
    <w:rsid w:val="007808A8"/>
    <w:rsid w:val="0078576C"/>
    <w:rsid w:val="00790A3D"/>
    <w:rsid w:val="00794E26"/>
    <w:rsid w:val="007951B6"/>
    <w:rsid w:val="00797CB5"/>
    <w:rsid w:val="007A211F"/>
    <w:rsid w:val="007A7A13"/>
    <w:rsid w:val="007B0036"/>
    <w:rsid w:val="007B3FFE"/>
    <w:rsid w:val="007B53A4"/>
    <w:rsid w:val="007B5B86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41C0"/>
    <w:rsid w:val="007D6483"/>
    <w:rsid w:val="007E0C27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4E7"/>
    <w:rsid w:val="00837F22"/>
    <w:rsid w:val="0084013C"/>
    <w:rsid w:val="0084147B"/>
    <w:rsid w:val="008462D5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1BAB"/>
    <w:rsid w:val="00893AF0"/>
    <w:rsid w:val="00896A91"/>
    <w:rsid w:val="00897B1F"/>
    <w:rsid w:val="008A1D91"/>
    <w:rsid w:val="008B41F7"/>
    <w:rsid w:val="008B626E"/>
    <w:rsid w:val="008B63DD"/>
    <w:rsid w:val="008C0C56"/>
    <w:rsid w:val="008D4579"/>
    <w:rsid w:val="008D6D69"/>
    <w:rsid w:val="008E0C7A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26989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02C9"/>
    <w:rsid w:val="00975EDA"/>
    <w:rsid w:val="009762CD"/>
    <w:rsid w:val="009767EF"/>
    <w:rsid w:val="00985F02"/>
    <w:rsid w:val="00987BCE"/>
    <w:rsid w:val="00994B5C"/>
    <w:rsid w:val="009976A3"/>
    <w:rsid w:val="00997B19"/>
    <w:rsid w:val="009A0606"/>
    <w:rsid w:val="009A0C8F"/>
    <w:rsid w:val="009A24C1"/>
    <w:rsid w:val="009A2C30"/>
    <w:rsid w:val="009A52E4"/>
    <w:rsid w:val="009B1356"/>
    <w:rsid w:val="009C2ED8"/>
    <w:rsid w:val="009C45AA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E3D"/>
    <w:rsid w:val="00A00BBD"/>
    <w:rsid w:val="00A03432"/>
    <w:rsid w:val="00A04944"/>
    <w:rsid w:val="00A06971"/>
    <w:rsid w:val="00A112FD"/>
    <w:rsid w:val="00A12656"/>
    <w:rsid w:val="00A130C4"/>
    <w:rsid w:val="00A1380C"/>
    <w:rsid w:val="00A1495F"/>
    <w:rsid w:val="00A16A16"/>
    <w:rsid w:val="00A225B4"/>
    <w:rsid w:val="00A22679"/>
    <w:rsid w:val="00A27344"/>
    <w:rsid w:val="00A27976"/>
    <w:rsid w:val="00A31AED"/>
    <w:rsid w:val="00A32AC9"/>
    <w:rsid w:val="00A33315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64641"/>
    <w:rsid w:val="00A7138D"/>
    <w:rsid w:val="00A72E82"/>
    <w:rsid w:val="00A72E8E"/>
    <w:rsid w:val="00A75B5C"/>
    <w:rsid w:val="00A77638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0EC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36BB9"/>
    <w:rsid w:val="00B40B1A"/>
    <w:rsid w:val="00B422CC"/>
    <w:rsid w:val="00B43261"/>
    <w:rsid w:val="00B4328C"/>
    <w:rsid w:val="00B46406"/>
    <w:rsid w:val="00B50579"/>
    <w:rsid w:val="00B51D01"/>
    <w:rsid w:val="00B53997"/>
    <w:rsid w:val="00B554A2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782E"/>
    <w:rsid w:val="00C531D0"/>
    <w:rsid w:val="00C60CC1"/>
    <w:rsid w:val="00C6363D"/>
    <w:rsid w:val="00C6403E"/>
    <w:rsid w:val="00C65739"/>
    <w:rsid w:val="00C66368"/>
    <w:rsid w:val="00C66616"/>
    <w:rsid w:val="00C70F75"/>
    <w:rsid w:val="00C7582B"/>
    <w:rsid w:val="00C76F9E"/>
    <w:rsid w:val="00C77C34"/>
    <w:rsid w:val="00C8164E"/>
    <w:rsid w:val="00C86937"/>
    <w:rsid w:val="00C917D0"/>
    <w:rsid w:val="00C950B2"/>
    <w:rsid w:val="00C9585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1857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029"/>
    <w:rsid w:val="00D02D42"/>
    <w:rsid w:val="00D0577E"/>
    <w:rsid w:val="00D05BDF"/>
    <w:rsid w:val="00D0641C"/>
    <w:rsid w:val="00D07EBA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67E"/>
    <w:rsid w:val="00D30ED6"/>
    <w:rsid w:val="00D32DAE"/>
    <w:rsid w:val="00D331B0"/>
    <w:rsid w:val="00D33511"/>
    <w:rsid w:val="00D3405A"/>
    <w:rsid w:val="00D36B90"/>
    <w:rsid w:val="00D377C9"/>
    <w:rsid w:val="00D41CB4"/>
    <w:rsid w:val="00D42622"/>
    <w:rsid w:val="00D42BB7"/>
    <w:rsid w:val="00D42EEF"/>
    <w:rsid w:val="00D440CE"/>
    <w:rsid w:val="00D45357"/>
    <w:rsid w:val="00D45A60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36C5"/>
    <w:rsid w:val="00D94C2F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C0CAD"/>
    <w:rsid w:val="00DC330A"/>
    <w:rsid w:val="00DC6AB5"/>
    <w:rsid w:val="00DD0292"/>
    <w:rsid w:val="00DD4BB7"/>
    <w:rsid w:val="00DD5E0D"/>
    <w:rsid w:val="00DD66D4"/>
    <w:rsid w:val="00DD75D5"/>
    <w:rsid w:val="00DD76BC"/>
    <w:rsid w:val="00DE3010"/>
    <w:rsid w:val="00DE42CC"/>
    <w:rsid w:val="00DE5196"/>
    <w:rsid w:val="00DE5C9E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6684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C4D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439"/>
    <w:rsid w:val="00F41635"/>
    <w:rsid w:val="00F43D4A"/>
    <w:rsid w:val="00F46C01"/>
    <w:rsid w:val="00F473EB"/>
    <w:rsid w:val="00F47DE9"/>
    <w:rsid w:val="00F50FE2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0CF9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947</TotalTime>
  <Pages>1</Pages>
  <Words>474</Words>
  <Characters>2704</Characters>
  <Application>Microsoft Office Outlook</Application>
  <DocSecurity>0</DocSecurity>
  <Lines>0</Lines>
  <Paragraphs>0</Paragraphs>
  <ScaleCrop>false</ScaleCrop>
  <Company>SCO-2010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13</cp:revision>
  <cp:lastPrinted>2017-06-15T06:30:00Z</cp:lastPrinted>
  <dcterms:created xsi:type="dcterms:W3CDTF">2015-09-21T11:40:00Z</dcterms:created>
  <dcterms:modified xsi:type="dcterms:W3CDTF">2017-06-15T14:32:00Z</dcterms:modified>
</cp:coreProperties>
</file>