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6B" w:rsidRDefault="00E04F6B" w:rsidP="005877E0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E04F6B" w:rsidRDefault="00E04F6B" w:rsidP="005877E0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 соответствии с письмом Директора Департамента налоговой и таможенной политики Министерства финансов Российской Федерации И.В. Трунина от 06.09.2013г. № 03-05-04-03/36861, с 08.10.2013г. за выдачу свидетельства о подготовке водителя автотранспортного средства, перевозящего опасные грузы, и свидетельства о подготовке консультанта по вопросам безопасности перевозки опасных грузов автомобильным транспортом будет взиматься государственная пошлина в размере 1300 рублей.</w:t>
      </w:r>
    </w:p>
    <w:p w:rsidR="00E04F6B" w:rsidRDefault="00E04F6B" w:rsidP="005877E0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Реквизиты для уплаты государственной пошлины за выдачу аттестата, свидетельства, подтверждающего уровень квалификации, о подготовке водителей автотранспортных средства, перевозящих опасные грузы,  и свидетельства о подготовке консультантов по вопросам безопасности перевозки опасных грузов автомобильным транспортом:</w:t>
      </w:r>
    </w:p>
    <w:p w:rsidR="00E04F6B" w:rsidRDefault="00E04F6B" w:rsidP="005877E0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>Оплата государственной пошлины </w:t>
      </w:r>
    </w:p>
    <w:p w:rsidR="00E04F6B" w:rsidRDefault="00E04F6B" w:rsidP="005877E0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Реквизиты счета УФК по РБ:</w:t>
      </w:r>
    </w:p>
    <w:p w:rsidR="00E04F6B" w:rsidRDefault="00E04F6B" w:rsidP="005877E0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Получатель: УФК по РБ (УГАДН по РБ)</w:t>
      </w:r>
    </w:p>
    <w:p w:rsidR="00E04F6B" w:rsidRDefault="00E04F6B" w:rsidP="005877E0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р/сч 40101810100000010001</w:t>
      </w:r>
    </w:p>
    <w:p w:rsidR="00E04F6B" w:rsidRDefault="00E04F6B" w:rsidP="005877E0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Отделение — НБ Республики Башкортостан г. Уфа</w:t>
      </w:r>
    </w:p>
    <w:p w:rsidR="00E04F6B" w:rsidRDefault="00E04F6B" w:rsidP="005877E0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БИК 048073001</w:t>
      </w:r>
    </w:p>
    <w:p w:rsidR="00E04F6B" w:rsidRDefault="00E04F6B" w:rsidP="005877E0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ИНН Получателя: 0278013588</w:t>
      </w:r>
    </w:p>
    <w:p w:rsidR="00E04F6B" w:rsidRDefault="00E04F6B" w:rsidP="005877E0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КПП Получателя: 027401001</w:t>
      </w:r>
    </w:p>
    <w:p w:rsidR="00E04F6B" w:rsidRDefault="00E04F6B" w:rsidP="005877E0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ОКТМО 80701000</w:t>
      </w:r>
    </w:p>
    <w:p w:rsidR="00E04F6B" w:rsidRDefault="00E04F6B" w:rsidP="005877E0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КБК 10610807081010900110</w:t>
      </w:r>
    </w:p>
    <w:p w:rsidR="00E04F6B" w:rsidRDefault="00E04F6B" w:rsidP="005877E0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 графе назначение платежа прописывается: за выдачу аттестата, свидетельства ДОПОГ.</w:t>
      </w:r>
    </w:p>
    <w:p w:rsidR="00E04F6B" w:rsidRDefault="00E04F6B" w:rsidP="005877E0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Свидетельства можно получить у секретаря комиссии по адресу: РБ, г. Уфа, ул. Гурьевская, 41а с 9:00 до 17:00 (13:00-14:00 обеденный перерыв)</w:t>
      </w:r>
    </w:p>
    <w:p w:rsidR="00E04F6B" w:rsidRDefault="00E04F6B" w:rsidP="005877E0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При себе иметь паспорт и документ, подтверждающий оплату госпошлины.</w:t>
      </w:r>
    </w:p>
    <w:p w:rsidR="00E04F6B" w:rsidRPr="005877E0" w:rsidRDefault="00E04F6B" w:rsidP="005877E0">
      <w:pPr>
        <w:rPr>
          <w:szCs w:val="20"/>
        </w:rPr>
      </w:pPr>
    </w:p>
    <w:sectPr w:rsidR="00E04F6B" w:rsidRPr="005877E0" w:rsidSect="006B43B7">
      <w:footerReference w:type="default" r:id="rId7"/>
      <w:pgSz w:w="11907" w:h="16840" w:code="9"/>
      <w:pgMar w:top="284" w:right="1134" w:bottom="567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6B" w:rsidRDefault="00E04F6B">
      <w:r>
        <w:separator/>
      </w:r>
    </w:p>
  </w:endnote>
  <w:endnote w:type="continuationSeparator" w:id="0">
    <w:p w:rsidR="00E04F6B" w:rsidRDefault="00E04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6B" w:rsidRDefault="00E04F6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04F6B" w:rsidRDefault="00E04F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6B" w:rsidRDefault="00E04F6B">
      <w:r>
        <w:separator/>
      </w:r>
    </w:p>
  </w:footnote>
  <w:footnote w:type="continuationSeparator" w:id="0">
    <w:p w:rsidR="00E04F6B" w:rsidRDefault="00E04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73B"/>
    <w:multiLevelType w:val="multilevel"/>
    <w:tmpl w:val="796E140E"/>
    <w:lvl w:ilvl="0">
      <w:start w:val="1"/>
      <w:numFmt w:val="bullet"/>
      <w:lvlText w:val="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486113"/>
    <w:multiLevelType w:val="hybridMultilevel"/>
    <w:tmpl w:val="D612206C"/>
    <w:lvl w:ilvl="0" w:tplc="AD2E27C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875DAE"/>
    <w:multiLevelType w:val="hybridMultilevel"/>
    <w:tmpl w:val="8F14563A"/>
    <w:lvl w:ilvl="0" w:tplc="0EEA94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8A00711"/>
    <w:multiLevelType w:val="hybridMultilevel"/>
    <w:tmpl w:val="796E140E"/>
    <w:lvl w:ilvl="0" w:tplc="4A8C37A4">
      <w:start w:val="1"/>
      <w:numFmt w:val="bullet"/>
      <w:lvlText w:val="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FE5D26"/>
    <w:multiLevelType w:val="hybridMultilevel"/>
    <w:tmpl w:val="88A22D24"/>
    <w:lvl w:ilvl="0" w:tplc="AD2E27C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78466E"/>
    <w:multiLevelType w:val="hybridMultilevel"/>
    <w:tmpl w:val="C07E364E"/>
    <w:lvl w:ilvl="0" w:tplc="AD2E27C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44715C"/>
    <w:multiLevelType w:val="hybridMultilevel"/>
    <w:tmpl w:val="4D84460A"/>
    <w:lvl w:ilvl="0" w:tplc="138C33AE">
      <w:start w:val="1"/>
      <w:numFmt w:val="bullet"/>
      <w:lvlText w:val="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9B40639"/>
    <w:multiLevelType w:val="hybridMultilevel"/>
    <w:tmpl w:val="88A22D24"/>
    <w:lvl w:ilvl="0" w:tplc="AD2E27C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2D0025"/>
    <w:multiLevelType w:val="hybridMultilevel"/>
    <w:tmpl w:val="B1BC0CAE"/>
    <w:lvl w:ilvl="0" w:tplc="8D7EB1F6">
      <w:start w:val="9"/>
      <w:numFmt w:val="decimal"/>
      <w:lvlText w:val="%1."/>
      <w:lvlJc w:val="left"/>
      <w:pPr>
        <w:ind w:left="7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9">
    <w:nsid w:val="3538656F"/>
    <w:multiLevelType w:val="hybridMultilevel"/>
    <w:tmpl w:val="46D00676"/>
    <w:lvl w:ilvl="0" w:tplc="AD2E27C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2065D6"/>
    <w:multiLevelType w:val="hybridMultilevel"/>
    <w:tmpl w:val="08AC291A"/>
    <w:lvl w:ilvl="0" w:tplc="AD2E27C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FB42DE4"/>
    <w:multiLevelType w:val="hybridMultilevel"/>
    <w:tmpl w:val="C07E364E"/>
    <w:lvl w:ilvl="0" w:tplc="AD2E27C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FB6EE0"/>
    <w:multiLevelType w:val="hybridMultilevel"/>
    <w:tmpl w:val="88A22D24"/>
    <w:lvl w:ilvl="0" w:tplc="AD2E27C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8925EE"/>
    <w:multiLevelType w:val="hybridMultilevel"/>
    <w:tmpl w:val="DF045C5C"/>
    <w:lvl w:ilvl="0" w:tplc="41AA932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4A8C37A4">
      <w:start w:val="1"/>
      <w:numFmt w:val="bullet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48977F2F"/>
    <w:multiLevelType w:val="hybridMultilevel"/>
    <w:tmpl w:val="E7345B56"/>
    <w:lvl w:ilvl="0" w:tplc="FDF68700">
      <w:start w:val="1"/>
      <w:numFmt w:val="bullet"/>
      <w:lvlText w:val="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BFB2E4C"/>
    <w:multiLevelType w:val="multilevel"/>
    <w:tmpl w:val="796E140E"/>
    <w:lvl w:ilvl="0">
      <w:start w:val="1"/>
      <w:numFmt w:val="bullet"/>
      <w:lvlText w:val="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F23290C"/>
    <w:multiLevelType w:val="hybridMultilevel"/>
    <w:tmpl w:val="7ED05F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736E7B"/>
    <w:multiLevelType w:val="hybridMultilevel"/>
    <w:tmpl w:val="705CED9A"/>
    <w:lvl w:ilvl="0" w:tplc="E056E3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9F03C3"/>
    <w:multiLevelType w:val="hybridMultilevel"/>
    <w:tmpl w:val="88A22D24"/>
    <w:lvl w:ilvl="0" w:tplc="AD2E27C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490328"/>
    <w:multiLevelType w:val="hybridMultilevel"/>
    <w:tmpl w:val="5D726A90"/>
    <w:lvl w:ilvl="0" w:tplc="A58C77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D408F9"/>
    <w:multiLevelType w:val="multilevel"/>
    <w:tmpl w:val="D1E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2C2548D"/>
    <w:multiLevelType w:val="hybridMultilevel"/>
    <w:tmpl w:val="88A22D24"/>
    <w:lvl w:ilvl="0" w:tplc="AD2E27C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304505"/>
    <w:multiLevelType w:val="multilevel"/>
    <w:tmpl w:val="DF045C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4D15882"/>
    <w:multiLevelType w:val="hybridMultilevel"/>
    <w:tmpl w:val="AD4EFC78"/>
    <w:lvl w:ilvl="0" w:tplc="4498D7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7A100778"/>
    <w:multiLevelType w:val="hybridMultilevel"/>
    <w:tmpl w:val="88A22D24"/>
    <w:lvl w:ilvl="0" w:tplc="AD2E27C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9A7C3C"/>
    <w:multiLevelType w:val="hybridMultilevel"/>
    <w:tmpl w:val="2EF27CC6"/>
    <w:lvl w:ilvl="0" w:tplc="E0D621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2"/>
  </w:num>
  <w:num w:numId="5">
    <w:abstractNumId w:val="23"/>
  </w:num>
  <w:num w:numId="6">
    <w:abstractNumId w:val="3"/>
  </w:num>
  <w:num w:numId="7">
    <w:abstractNumId w:val="15"/>
  </w:num>
  <w:num w:numId="8">
    <w:abstractNumId w:val="14"/>
  </w:num>
  <w:num w:numId="9">
    <w:abstractNumId w:val="0"/>
  </w:num>
  <w:num w:numId="10">
    <w:abstractNumId w:val="6"/>
  </w:num>
  <w:num w:numId="11">
    <w:abstractNumId w:val="22"/>
  </w:num>
  <w:num w:numId="12">
    <w:abstractNumId w:val="19"/>
  </w:num>
  <w:num w:numId="13">
    <w:abstractNumId w:val="24"/>
  </w:num>
  <w:num w:numId="14">
    <w:abstractNumId w:val="8"/>
  </w:num>
  <w:num w:numId="15">
    <w:abstractNumId w:val="5"/>
  </w:num>
  <w:num w:numId="16">
    <w:abstractNumId w:val="11"/>
  </w:num>
  <w:num w:numId="17">
    <w:abstractNumId w:val="21"/>
  </w:num>
  <w:num w:numId="18">
    <w:abstractNumId w:val="4"/>
  </w:num>
  <w:num w:numId="19">
    <w:abstractNumId w:val="18"/>
  </w:num>
  <w:num w:numId="20">
    <w:abstractNumId w:val="7"/>
  </w:num>
  <w:num w:numId="21">
    <w:abstractNumId w:val="12"/>
  </w:num>
  <w:num w:numId="22">
    <w:abstractNumId w:val="10"/>
  </w:num>
  <w:num w:numId="23">
    <w:abstractNumId w:val="9"/>
  </w:num>
  <w:num w:numId="24">
    <w:abstractNumId w:val="1"/>
  </w:num>
  <w:num w:numId="25">
    <w:abstractNumId w:val="2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AF3"/>
    <w:rsid w:val="000140AB"/>
    <w:rsid w:val="00023D1F"/>
    <w:rsid w:val="00026F59"/>
    <w:rsid w:val="000946D5"/>
    <w:rsid w:val="0009645D"/>
    <w:rsid w:val="000B51FA"/>
    <w:rsid w:val="000D0E94"/>
    <w:rsid w:val="00105BDA"/>
    <w:rsid w:val="0010600D"/>
    <w:rsid w:val="00113562"/>
    <w:rsid w:val="00125328"/>
    <w:rsid w:val="00126A81"/>
    <w:rsid w:val="00132C3C"/>
    <w:rsid w:val="001417FB"/>
    <w:rsid w:val="00194A40"/>
    <w:rsid w:val="001A7779"/>
    <w:rsid w:val="001E5950"/>
    <w:rsid w:val="001F7EE2"/>
    <w:rsid w:val="00207756"/>
    <w:rsid w:val="00214A58"/>
    <w:rsid w:val="00223DA6"/>
    <w:rsid w:val="002332A0"/>
    <w:rsid w:val="002777D3"/>
    <w:rsid w:val="002961F5"/>
    <w:rsid w:val="002A5CD5"/>
    <w:rsid w:val="002B0EA6"/>
    <w:rsid w:val="002B7D4A"/>
    <w:rsid w:val="002F2C3F"/>
    <w:rsid w:val="0030011D"/>
    <w:rsid w:val="00306CC2"/>
    <w:rsid w:val="00311ADB"/>
    <w:rsid w:val="003354D5"/>
    <w:rsid w:val="003436A2"/>
    <w:rsid w:val="00380B51"/>
    <w:rsid w:val="00380FA6"/>
    <w:rsid w:val="003836AF"/>
    <w:rsid w:val="0038739D"/>
    <w:rsid w:val="003D65D2"/>
    <w:rsid w:val="003E1519"/>
    <w:rsid w:val="003F5180"/>
    <w:rsid w:val="00406C7F"/>
    <w:rsid w:val="00443503"/>
    <w:rsid w:val="0045479F"/>
    <w:rsid w:val="004A361C"/>
    <w:rsid w:val="004B2120"/>
    <w:rsid w:val="004D54C5"/>
    <w:rsid w:val="004E5073"/>
    <w:rsid w:val="00526813"/>
    <w:rsid w:val="00554532"/>
    <w:rsid w:val="00557DEA"/>
    <w:rsid w:val="005735C3"/>
    <w:rsid w:val="005806EE"/>
    <w:rsid w:val="005877E0"/>
    <w:rsid w:val="00591D68"/>
    <w:rsid w:val="005B0528"/>
    <w:rsid w:val="005B10D4"/>
    <w:rsid w:val="005D3E14"/>
    <w:rsid w:val="005D6C41"/>
    <w:rsid w:val="005D7958"/>
    <w:rsid w:val="005E0883"/>
    <w:rsid w:val="005E6A14"/>
    <w:rsid w:val="00601224"/>
    <w:rsid w:val="00622736"/>
    <w:rsid w:val="00637B99"/>
    <w:rsid w:val="00640809"/>
    <w:rsid w:val="00641876"/>
    <w:rsid w:val="00650304"/>
    <w:rsid w:val="006B43B7"/>
    <w:rsid w:val="006C4447"/>
    <w:rsid w:val="00705B5A"/>
    <w:rsid w:val="00717BE4"/>
    <w:rsid w:val="00751634"/>
    <w:rsid w:val="007634EC"/>
    <w:rsid w:val="007749E0"/>
    <w:rsid w:val="007D2770"/>
    <w:rsid w:val="007E1DCD"/>
    <w:rsid w:val="007F417C"/>
    <w:rsid w:val="007F64E9"/>
    <w:rsid w:val="007F6601"/>
    <w:rsid w:val="00803FE7"/>
    <w:rsid w:val="00804A8B"/>
    <w:rsid w:val="00837399"/>
    <w:rsid w:val="00886581"/>
    <w:rsid w:val="008A5F58"/>
    <w:rsid w:val="008B3D04"/>
    <w:rsid w:val="008C130B"/>
    <w:rsid w:val="00917414"/>
    <w:rsid w:val="00920F67"/>
    <w:rsid w:val="009212A4"/>
    <w:rsid w:val="009271ED"/>
    <w:rsid w:val="00934E17"/>
    <w:rsid w:val="0096642A"/>
    <w:rsid w:val="009A1031"/>
    <w:rsid w:val="00A042D4"/>
    <w:rsid w:val="00A103E3"/>
    <w:rsid w:val="00A35064"/>
    <w:rsid w:val="00A7311A"/>
    <w:rsid w:val="00AA4EAD"/>
    <w:rsid w:val="00AB7E75"/>
    <w:rsid w:val="00AC770C"/>
    <w:rsid w:val="00AE519B"/>
    <w:rsid w:val="00AF2DA6"/>
    <w:rsid w:val="00B022D9"/>
    <w:rsid w:val="00B05645"/>
    <w:rsid w:val="00B33230"/>
    <w:rsid w:val="00B353C2"/>
    <w:rsid w:val="00B55AF3"/>
    <w:rsid w:val="00B7393A"/>
    <w:rsid w:val="00B91C53"/>
    <w:rsid w:val="00BE2588"/>
    <w:rsid w:val="00BF16CD"/>
    <w:rsid w:val="00C34BCE"/>
    <w:rsid w:val="00C65F67"/>
    <w:rsid w:val="00CF58CE"/>
    <w:rsid w:val="00D16FB9"/>
    <w:rsid w:val="00D678EC"/>
    <w:rsid w:val="00D71D4C"/>
    <w:rsid w:val="00D96C6A"/>
    <w:rsid w:val="00DA0AAB"/>
    <w:rsid w:val="00DB5239"/>
    <w:rsid w:val="00DC3841"/>
    <w:rsid w:val="00DC66DA"/>
    <w:rsid w:val="00E04F6B"/>
    <w:rsid w:val="00E22AA9"/>
    <w:rsid w:val="00E24638"/>
    <w:rsid w:val="00E45BBE"/>
    <w:rsid w:val="00E72571"/>
    <w:rsid w:val="00E76AB1"/>
    <w:rsid w:val="00EC110C"/>
    <w:rsid w:val="00EC5380"/>
    <w:rsid w:val="00ED1294"/>
    <w:rsid w:val="00EF50C1"/>
    <w:rsid w:val="00F05C41"/>
    <w:rsid w:val="00F24934"/>
    <w:rsid w:val="00F25C54"/>
    <w:rsid w:val="00F336AF"/>
    <w:rsid w:val="00F62AB9"/>
    <w:rsid w:val="00F7404A"/>
    <w:rsid w:val="00F741C4"/>
    <w:rsid w:val="00F84CA5"/>
    <w:rsid w:val="00F93E13"/>
    <w:rsid w:val="00FC75A0"/>
    <w:rsid w:val="00FF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F3"/>
    <w:pPr>
      <w:autoSpaceDE w:val="0"/>
      <w:autoSpaceDN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B55AF3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B55AF3"/>
    <w:rPr>
      <w:rFonts w:cs="Times New Roman"/>
    </w:rPr>
  </w:style>
  <w:style w:type="character" w:styleId="Hyperlink">
    <w:name w:val="Hyperlink"/>
    <w:basedOn w:val="DefaultParagraphFont"/>
    <w:uiPriority w:val="99"/>
    <w:rsid w:val="00B55AF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55AF3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A1031"/>
    <w:pPr>
      <w:autoSpaceDE/>
      <w:autoSpaceDN/>
      <w:spacing w:before="120" w:after="120"/>
      <w:jc w:val="both"/>
    </w:pPr>
    <w:rPr>
      <w:rFonts w:eastAsia="SimSu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A1031"/>
    <w:rPr>
      <w:rFonts w:eastAsia="SimSun"/>
      <w:lang w:eastAsia="zh-CN"/>
    </w:rPr>
  </w:style>
  <w:style w:type="paragraph" w:styleId="NormalWeb">
    <w:name w:val="Normal (Web)"/>
    <w:basedOn w:val="Normal"/>
    <w:uiPriority w:val="99"/>
    <w:rsid w:val="00591D6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91D68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6FB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E1519"/>
    <w:pPr>
      <w:autoSpaceDE/>
      <w:autoSpaceDN/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1519"/>
    <w:rPr>
      <w:rFonts w:cs="Times New Roman"/>
      <w:b/>
      <w:sz w:val="36"/>
    </w:rPr>
  </w:style>
  <w:style w:type="paragraph" w:styleId="Header">
    <w:name w:val="header"/>
    <w:basedOn w:val="Normal"/>
    <w:link w:val="HeaderChar"/>
    <w:uiPriority w:val="99"/>
    <w:rsid w:val="00DC38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3841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DC38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3841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202</Words>
  <Characters>1156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письмом Директора Департамента налоговой и таможенной политики Министерства финансов Российской Федерации И</dc:title>
  <dc:subject/>
  <dc:creator>Дарья</dc:creator>
  <cp:keywords/>
  <dc:description/>
  <cp:lastModifiedBy>1</cp:lastModifiedBy>
  <cp:revision>2</cp:revision>
  <cp:lastPrinted>2017-08-09T05:27:00Z</cp:lastPrinted>
  <dcterms:created xsi:type="dcterms:W3CDTF">2017-08-09T05:27:00Z</dcterms:created>
  <dcterms:modified xsi:type="dcterms:W3CDTF">2017-08-09T05:27:00Z</dcterms:modified>
</cp:coreProperties>
</file>