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60" w:rsidRDefault="00946060" w:rsidP="00D5032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D50329">
        <w:rPr>
          <w:rFonts w:ascii="Times New Roman" w:hAnsi="Times New Roman" w:cs="Times New Roman"/>
          <w:sz w:val="28"/>
          <w:szCs w:val="28"/>
        </w:rPr>
        <w:t>А к т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60" w:rsidRDefault="00946060" w:rsidP="00D5032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946060" w:rsidRPr="00D50329" w:rsidRDefault="00946060" w:rsidP="00D5032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50329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946060" w:rsidRDefault="00946060" w:rsidP="00D5032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D50329">
        <w:rPr>
          <w:rFonts w:ascii="Times New Roman" w:hAnsi="Times New Roman" w:cs="Times New Roman"/>
          <w:sz w:val="24"/>
          <w:szCs w:val="24"/>
          <w:u w:val="single"/>
        </w:rPr>
        <w:t>АНО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ДПО</w:t>
      </w:r>
      <w:r w:rsidRPr="00D503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УЦ</w:t>
      </w:r>
      <w:r w:rsidRPr="00D50329">
        <w:rPr>
          <w:rFonts w:ascii="Times New Roman" w:hAnsi="Times New Roman" w:cs="Times New Roman"/>
          <w:sz w:val="24"/>
          <w:szCs w:val="24"/>
          <w:u w:val="single"/>
        </w:rPr>
        <w:t xml:space="preserve"> «Профессионал»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Уфа</w:t>
      </w:r>
    </w:p>
    <w:p w:rsidR="00946060" w:rsidRDefault="00946060" w:rsidP="00D503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50329">
        <w:rPr>
          <w:rFonts w:ascii="Times New Roman" w:hAnsi="Times New Roman" w:cs="Times New Roman"/>
          <w:sz w:val="24"/>
          <w:szCs w:val="24"/>
        </w:rPr>
        <w:t>Адрес: 450059, Республика Башкортостан, г.Уфа, ул. Р.Зорге, д.9, корп.1</w:t>
      </w:r>
    </w:p>
    <w:p w:rsidR="00946060" w:rsidRDefault="00946060" w:rsidP="00D5032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Тел/факс: (347) 223-58-26,  уч.часть, бухгалтерия: (347) 246-45-25</w:t>
      </w:r>
    </w:p>
    <w:p w:rsidR="00946060" w:rsidRDefault="00946060" w:rsidP="00D503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6060" w:rsidRDefault="00946060" w:rsidP="00D503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6060" w:rsidRDefault="00946060" w:rsidP="00D503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50329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46060" w:rsidRDefault="00946060" w:rsidP="00D5032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</w:t>
      </w:r>
    </w:p>
    <w:p w:rsidR="00946060" w:rsidRDefault="00946060" w:rsidP="00D5032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946060" w:rsidRDefault="00946060" w:rsidP="00D5032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946060" w:rsidRDefault="00946060" w:rsidP="00D5032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946060" w:rsidRDefault="00946060" w:rsidP="00D5032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244"/>
        <w:gridCol w:w="1228"/>
        <w:gridCol w:w="1392"/>
        <w:gridCol w:w="1375"/>
      </w:tblGrid>
      <w:tr w:rsidR="00946060" w:rsidTr="00223D55">
        <w:tc>
          <w:tcPr>
            <w:tcW w:w="648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№ п.п.</w:t>
            </w:r>
          </w:p>
        </w:tc>
        <w:tc>
          <w:tcPr>
            <w:tcW w:w="4320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1244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228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392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946060" w:rsidTr="00223D55">
        <w:trPr>
          <w:trHeight w:val="723"/>
        </w:trPr>
        <w:tc>
          <w:tcPr>
            <w:tcW w:w="648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28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060" w:rsidTr="00223D55">
        <w:trPr>
          <w:trHeight w:val="537"/>
        </w:trPr>
        <w:tc>
          <w:tcPr>
            <w:tcW w:w="648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060" w:rsidTr="00223D55">
        <w:trPr>
          <w:trHeight w:val="529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946060" w:rsidRPr="00223D55" w:rsidRDefault="00946060" w:rsidP="00223D55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060" w:rsidTr="00223D55">
        <w:trPr>
          <w:trHeight w:val="52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946060" w:rsidRPr="00223D55" w:rsidRDefault="00946060" w:rsidP="00223D55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Итого НДС:</w:t>
            </w: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</w:tr>
      <w:tr w:rsidR="00946060" w:rsidTr="00223D55">
        <w:trPr>
          <w:trHeight w:val="53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946060" w:rsidRPr="00223D55" w:rsidRDefault="00946060" w:rsidP="00223D55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6060" w:rsidRPr="00D50329" w:rsidRDefault="00946060" w:rsidP="00D5032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946060" w:rsidRDefault="00946060" w:rsidP="00374ED9"/>
    <w:p w:rsidR="00946060" w:rsidRDefault="00946060" w:rsidP="00374ED9"/>
    <w:p w:rsidR="00946060" w:rsidRDefault="00946060" w:rsidP="00374ED9"/>
    <w:p w:rsidR="00946060" w:rsidRDefault="00946060" w:rsidP="00374ED9">
      <w:pPr>
        <w:rPr>
          <w:u w:val="single"/>
        </w:rPr>
      </w:pPr>
      <w:r>
        <w:t xml:space="preserve">Всего оказано услуг на сумму: ______________________________________________ рублей, </w:t>
      </w:r>
      <w:r w:rsidRPr="00D50329">
        <w:rPr>
          <w:u w:val="single"/>
        </w:rPr>
        <w:t>00 копеек</w:t>
      </w:r>
      <w:r>
        <w:rPr>
          <w:u w:val="single"/>
        </w:rPr>
        <w:t>.</w:t>
      </w:r>
    </w:p>
    <w:p w:rsidR="00946060" w:rsidRDefault="00946060" w:rsidP="00374ED9">
      <w:pPr>
        <w:rPr>
          <w:u w:val="single"/>
        </w:rPr>
      </w:pPr>
    </w:p>
    <w:p w:rsidR="00946060" w:rsidRDefault="00946060" w:rsidP="00374ED9">
      <w:r>
        <w:t xml:space="preserve">Вышеперечисленные услуги выполнены полностью и в срок. Заказчик претензий по объему, </w:t>
      </w:r>
    </w:p>
    <w:p w:rsidR="00946060" w:rsidRDefault="00946060" w:rsidP="00374ED9">
      <w:r>
        <w:t>качеству и сроку оказания услуг не имеет.</w:t>
      </w:r>
    </w:p>
    <w:p w:rsidR="00946060" w:rsidRDefault="00946060" w:rsidP="00374ED9"/>
    <w:p w:rsidR="00946060" w:rsidRDefault="00946060" w:rsidP="00374ED9"/>
    <w:p w:rsidR="00946060" w:rsidRDefault="00946060" w:rsidP="00374ED9"/>
    <w:p w:rsidR="00946060" w:rsidRDefault="00946060" w:rsidP="00374ED9"/>
    <w:p w:rsidR="00946060" w:rsidRDefault="00946060" w:rsidP="00374ED9"/>
    <w:p w:rsidR="00946060" w:rsidRDefault="00946060" w:rsidP="00374ED9">
      <w:r w:rsidRPr="00D50329">
        <w:t>Исполнитель</w:t>
      </w:r>
      <w:r>
        <w:t xml:space="preserve"> _____________________                                   </w:t>
      </w:r>
      <w:r w:rsidRPr="00D50329">
        <w:t>Заказчик</w:t>
      </w:r>
      <w:r w:rsidRPr="00D50329">
        <w:rPr>
          <w:b/>
        </w:rPr>
        <w:t xml:space="preserve"> </w:t>
      </w:r>
      <w:r>
        <w:t xml:space="preserve">_____________________ </w:t>
      </w:r>
    </w:p>
    <w:p w:rsidR="00946060" w:rsidRPr="00D50329" w:rsidRDefault="00946060" w:rsidP="00374ED9">
      <w:pPr>
        <w:rPr>
          <w:sz w:val="22"/>
          <w:szCs w:val="22"/>
        </w:rPr>
      </w:pPr>
      <w:r w:rsidRPr="00D50329">
        <w:rPr>
          <w:sz w:val="22"/>
          <w:szCs w:val="22"/>
        </w:rPr>
        <w:t xml:space="preserve">                             (подпись)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D50329">
        <w:rPr>
          <w:sz w:val="22"/>
          <w:szCs w:val="22"/>
        </w:rPr>
        <w:t xml:space="preserve">   (подпись)</w:t>
      </w:r>
    </w:p>
    <w:sectPr w:rsidR="00946060" w:rsidRPr="00D50329" w:rsidSect="00374ED9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ED9"/>
    <w:rsid w:val="00061B23"/>
    <w:rsid w:val="001A2D4A"/>
    <w:rsid w:val="001A68BA"/>
    <w:rsid w:val="00223D55"/>
    <w:rsid w:val="00255C7B"/>
    <w:rsid w:val="00295F63"/>
    <w:rsid w:val="00326041"/>
    <w:rsid w:val="00374ED9"/>
    <w:rsid w:val="005E6686"/>
    <w:rsid w:val="00745071"/>
    <w:rsid w:val="00753310"/>
    <w:rsid w:val="00852BC7"/>
    <w:rsid w:val="008950AF"/>
    <w:rsid w:val="00946060"/>
    <w:rsid w:val="00A16A2B"/>
    <w:rsid w:val="00A3701B"/>
    <w:rsid w:val="00BA52FC"/>
    <w:rsid w:val="00C63582"/>
    <w:rsid w:val="00D444B2"/>
    <w:rsid w:val="00D50329"/>
    <w:rsid w:val="00D90199"/>
    <w:rsid w:val="00DA1842"/>
    <w:rsid w:val="00DA79E1"/>
    <w:rsid w:val="00E11B16"/>
    <w:rsid w:val="00F2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74E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68B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503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503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0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68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68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0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8B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132</Words>
  <Characters>756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 № ___ </dc:title>
  <dc:subject/>
  <dc:creator>1</dc:creator>
  <cp:keywords/>
  <dc:description/>
  <cp:lastModifiedBy>1</cp:lastModifiedBy>
  <cp:revision>7</cp:revision>
  <cp:lastPrinted>2016-03-29T04:11:00Z</cp:lastPrinted>
  <dcterms:created xsi:type="dcterms:W3CDTF">2013-04-08T10:22:00Z</dcterms:created>
  <dcterms:modified xsi:type="dcterms:W3CDTF">2016-03-29T04:12:00Z</dcterms:modified>
</cp:coreProperties>
</file>